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“通江县新冠肺炎支持中小企业渡过难关物流补贴”</w:t>
      </w:r>
    </w:p>
    <w:p>
      <w:pPr>
        <w:jc w:val="center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审核汇总表</w:t>
      </w:r>
    </w:p>
    <w:tbl>
      <w:tblPr>
        <w:tblStyle w:val="6"/>
        <w:tblW w:w="86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2815"/>
        <w:gridCol w:w="1260"/>
        <w:gridCol w:w="1260"/>
        <w:gridCol w:w="1260"/>
        <w:gridCol w:w="16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企业申报金额（单位：元）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审减金额（单位：元）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审定后金额（单位：元）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审核补助金额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（审定金额的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30%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）（单位：元）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通江三牛网络科技有限公司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71,888.00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11,760.00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60,128.00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18,038.40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四川德惠商业股份有限公司通江邻你超市分公司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133,844.00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121,461.00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12,383.00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3,714.90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通江县三旺商贸有限公司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114,986.71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104,382.90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10,603.81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3,181.14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四川通江漫山红现代农业科技有限公司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101,855.00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59,337.00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42,518.00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12,755.40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四川顺和通米业有限公司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127,037.69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3,272.00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123,765.69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37,129.71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巴中市巴山牧业股份有限公司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92,210.00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51,260.00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40,950.00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12,285.00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通江县明光粮油门市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202,257.40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118,150.80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84,106.60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25,231.98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通江县时代摩尔商贸有限公司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99,660.00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20,000.00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79,660.00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23,898.00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943,738.80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489,623.70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454,115.10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136,234.53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4000" w:firstLineChars="125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E78"/>
    <w:rsid w:val="00037CAE"/>
    <w:rsid w:val="00047603"/>
    <w:rsid w:val="0011517B"/>
    <w:rsid w:val="00127FBC"/>
    <w:rsid w:val="00154650"/>
    <w:rsid w:val="002010EA"/>
    <w:rsid w:val="002214CA"/>
    <w:rsid w:val="00386DB2"/>
    <w:rsid w:val="004306FC"/>
    <w:rsid w:val="00436E78"/>
    <w:rsid w:val="004717EB"/>
    <w:rsid w:val="00493448"/>
    <w:rsid w:val="00495421"/>
    <w:rsid w:val="004A78A3"/>
    <w:rsid w:val="005666EB"/>
    <w:rsid w:val="007E5FB0"/>
    <w:rsid w:val="008C26EB"/>
    <w:rsid w:val="008E202B"/>
    <w:rsid w:val="0091601E"/>
    <w:rsid w:val="00945AE3"/>
    <w:rsid w:val="009777A1"/>
    <w:rsid w:val="009A0EBD"/>
    <w:rsid w:val="009B36B8"/>
    <w:rsid w:val="00A33D59"/>
    <w:rsid w:val="00A63CA8"/>
    <w:rsid w:val="00A65990"/>
    <w:rsid w:val="00AE6411"/>
    <w:rsid w:val="00B12468"/>
    <w:rsid w:val="00C021C0"/>
    <w:rsid w:val="00CC7766"/>
    <w:rsid w:val="00D50153"/>
    <w:rsid w:val="00D85ABA"/>
    <w:rsid w:val="00DA707F"/>
    <w:rsid w:val="00DE1E36"/>
    <w:rsid w:val="00E31F59"/>
    <w:rsid w:val="00EC2A59"/>
    <w:rsid w:val="00F00F99"/>
    <w:rsid w:val="00F02EEB"/>
    <w:rsid w:val="00FF1F12"/>
    <w:rsid w:val="7FB4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Date Char"/>
    <w:basedOn w:val="7"/>
    <w:link w:val="2"/>
    <w:semiHidden/>
    <w:locked/>
    <w:uiPriority w:val="99"/>
    <w:rPr>
      <w:rFonts w:cs="Times New Roman"/>
    </w:rPr>
  </w:style>
  <w:style w:type="character" w:customStyle="1" w:styleId="11">
    <w:name w:val="Balloon Text Char"/>
    <w:basedOn w:val="7"/>
    <w:link w:val="3"/>
    <w:semiHidden/>
    <w:locked/>
    <w:uiPriority w:val="99"/>
    <w:rPr>
      <w:rFonts w:cs="Times New Roman"/>
      <w:sz w:val="2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2</Pages>
  <Words>130</Words>
  <Characters>744</Characters>
  <Lines>0</Lines>
  <Paragraphs>0</Paragraphs>
  <TotalTime>78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2020-06-24T07:30:00Z</dcterms:created>
  <dc:creator>USER-</dc:creator>
  <cp:lastModifiedBy>Administrator</cp:lastModifiedBy>
  <cp:lastPrinted>2020-07-03T08:25:00Z</cp:lastPrinted>
  <dcterms:modified xsi:type="dcterms:W3CDTF">2020-07-03T10:01:42Z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